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0E" w:rsidRDefault="00A0600E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ПЕРЕЧЕНЬ ВОПРОСОВ </w:t>
      </w:r>
    </w:p>
    <w:p w:rsidR="00A0600E" w:rsidRDefault="00A0600E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нормативно правового акта администрации </w:t>
      </w:r>
    </w:p>
    <w:p w:rsidR="00A0600E" w:rsidRDefault="00A0600E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A0600E" w:rsidRDefault="00A0600E" w:rsidP="00AF5CF3">
      <w:pPr>
        <w:jc w:val="both"/>
        <w:rPr>
          <w:sz w:val="28"/>
          <w:szCs w:val="28"/>
        </w:rPr>
      </w:pPr>
    </w:p>
    <w:p w:rsidR="00A0600E" w:rsidRPr="00AF5CF3" w:rsidRDefault="00A0600E" w:rsidP="00AF5CF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«Об утверждении Порядка заключения специальных инвестиционных контрактов для отдельных отраслей промышленности в Пермском муниципальном районе»</w:t>
      </w:r>
    </w:p>
    <w:p w:rsidR="00A0600E" w:rsidRDefault="00A0600E" w:rsidP="007E3FC5">
      <w:pPr>
        <w:ind w:right="142" w:firstLine="709"/>
        <w:rPr>
          <w:sz w:val="28"/>
          <w:szCs w:val="28"/>
        </w:rPr>
      </w:pPr>
    </w:p>
    <w:p w:rsidR="00A0600E" w:rsidRDefault="00A0600E" w:rsidP="00AF5CF3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865D13">
          <w:rPr>
            <w:rStyle w:val="Hyperlink"/>
            <w:sz w:val="28"/>
            <w:szCs w:val="28"/>
          </w:rPr>
          <w:t>investpmr@bk.ru</w:t>
        </w:r>
      </w:hyperlink>
    </w:p>
    <w:p w:rsidR="00A0600E" w:rsidRDefault="00A0600E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16.00, 12 февраля 2016 года.</w:t>
      </w:r>
    </w:p>
    <w:p w:rsidR="00A0600E" w:rsidRDefault="00A0600E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0600E" w:rsidRDefault="00A0600E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0600E">
        <w:tc>
          <w:tcPr>
            <w:tcW w:w="9771" w:type="dxa"/>
          </w:tcPr>
          <w:p w:rsidR="00A0600E" w:rsidRPr="007C0DFF" w:rsidRDefault="00A0600E" w:rsidP="007C0DFF">
            <w:pPr>
              <w:ind w:right="142"/>
              <w:jc w:val="center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Контактная информация</w:t>
            </w:r>
          </w:p>
          <w:p w:rsidR="00A0600E" w:rsidRPr="007C0DFF" w:rsidRDefault="00A0600E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Название организации</w:t>
            </w:r>
          </w:p>
          <w:p w:rsidR="00A0600E" w:rsidRPr="007C0DFF" w:rsidRDefault="00A0600E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Сфера деятельности</w:t>
            </w:r>
          </w:p>
          <w:p w:rsidR="00A0600E" w:rsidRPr="007C0DFF" w:rsidRDefault="00A0600E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Ф.И.О. контактного лица</w:t>
            </w:r>
          </w:p>
          <w:p w:rsidR="00A0600E" w:rsidRPr="007C0DFF" w:rsidRDefault="00A0600E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Номер контактного телефона</w:t>
            </w:r>
          </w:p>
          <w:p w:rsidR="00A0600E" w:rsidRPr="007C0DFF" w:rsidRDefault="00A0600E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A0600E" w:rsidRDefault="00A0600E" w:rsidP="007E3FC5">
      <w:pPr>
        <w:ind w:right="142"/>
        <w:jc w:val="both"/>
        <w:rPr>
          <w:sz w:val="28"/>
          <w:szCs w:val="28"/>
        </w:rPr>
      </w:pPr>
    </w:p>
    <w:p w:rsidR="00A0600E" w:rsidRDefault="00A0600E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0600E">
        <w:tc>
          <w:tcPr>
            <w:tcW w:w="9771" w:type="dxa"/>
          </w:tcPr>
          <w:p w:rsidR="00A0600E" w:rsidRPr="007C0DFF" w:rsidRDefault="00A0600E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0600E" w:rsidRDefault="00A0600E" w:rsidP="007E3FC5">
      <w:pPr>
        <w:ind w:right="142"/>
        <w:jc w:val="both"/>
        <w:rPr>
          <w:sz w:val="28"/>
          <w:szCs w:val="28"/>
        </w:rPr>
      </w:pPr>
    </w:p>
    <w:p w:rsidR="00A0600E" w:rsidRDefault="00A0600E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0600E">
        <w:tc>
          <w:tcPr>
            <w:tcW w:w="9771" w:type="dxa"/>
          </w:tcPr>
          <w:p w:rsidR="00A0600E" w:rsidRPr="007C0DFF" w:rsidRDefault="00A0600E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0600E" w:rsidRDefault="00A0600E" w:rsidP="007E3FC5">
      <w:pPr>
        <w:ind w:right="142"/>
        <w:jc w:val="both"/>
        <w:rPr>
          <w:sz w:val="28"/>
          <w:szCs w:val="28"/>
        </w:rPr>
      </w:pPr>
    </w:p>
    <w:p w:rsidR="00A0600E" w:rsidRDefault="00A0600E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0600E">
        <w:tc>
          <w:tcPr>
            <w:tcW w:w="9771" w:type="dxa"/>
          </w:tcPr>
          <w:p w:rsidR="00A0600E" w:rsidRPr="007C0DFF" w:rsidRDefault="00A0600E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0600E" w:rsidRDefault="00A0600E" w:rsidP="007E3FC5">
      <w:pPr>
        <w:ind w:right="142"/>
        <w:jc w:val="both"/>
        <w:rPr>
          <w:sz w:val="28"/>
          <w:szCs w:val="28"/>
        </w:rPr>
      </w:pPr>
    </w:p>
    <w:p w:rsidR="00A0600E" w:rsidRDefault="00A0600E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0600E">
        <w:tc>
          <w:tcPr>
            <w:tcW w:w="9771" w:type="dxa"/>
          </w:tcPr>
          <w:p w:rsidR="00A0600E" w:rsidRPr="007C0DFF" w:rsidRDefault="00A0600E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0600E" w:rsidRDefault="00A0600E" w:rsidP="007E3FC5">
      <w:pPr>
        <w:ind w:right="142"/>
        <w:jc w:val="both"/>
        <w:rPr>
          <w:sz w:val="28"/>
          <w:szCs w:val="28"/>
        </w:rPr>
      </w:pPr>
    </w:p>
    <w:p w:rsidR="00A0600E" w:rsidRDefault="00A0600E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0600E">
        <w:tc>
          <w:tcPr>
            <w:tcW w:w="9771" w:type="dxa"/>
          </w:tcPr>
          <w:p w:rsidR="00A0600E" w:rsidRPr="007C0DFF" w:rsidRDefault="00A0600E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0600E" w:rsidRDefault="00A0600E" w:rsidP="00D06A95">
      <w:pPr>
        <w:jc w:val="both"/>
        <w:rPr>
          <w:sz w:val="28"/>
          <w:szCs w:val="28"/>
        </w:rPr>
      </w:pPr>
    </w:p>
    <w:p w:rsidR="00A0600E" w:rsidRPr="000C5919" w:rsidRDefault="00A0600E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0600E" w:rsidRPr="000C5919" w:rsidRDefault="00A0600E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A0600E" w:rsidRPr="000C5919" w:rsidRDefault="00A0600E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A0600E" w:rsidRPr="000C5919" w:rsidRDefault="00A0600E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A0600E" w:rsidRPr="000C5919" w:rsidRDefault="00A0600E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A0600E" w:rsidRPr="000C5919" w:rsidRDefault="00A0600E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A0600E" w:rsidRDefault="00A0600E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0600E">
        <w:tc>
          <w:tcPr>
            <w:tcW w:w="9771" w:type="dxa"/>
          </w:tcPr>
          <w:p w:rsidR="00A0600E" w:rsidRPr="007C0DFF" w:rsidRDefault="00A0600E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0600E" w:rsidRDefault="00A0600E" w:rsidP="00D06A95">
      <w:pPr>
        <w:ind w:right="142"/>
        <w:jc w:val="both"/>
        <w:rPr>
          <w:sz w:val="28"/>
          <w:szCs w:val="28"/>
        </w:rPr>
      </w:pPr>
      <w:bookmarkStart w:id="0" w:name="_GoBack"/>
      <w:bookmarkEnd w:id="0"/>
    </w:p>
    <w:sectPr w:rsidR="00A0600E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C5919"/>
    <w:rsid w:val="00197FC3"/>
    <w:rsid w:val="002879F6"/>
    <w:rsid w:val="002D0152"/>
    <w:rsid w:val="004C0C0C"/>
    <w:rsid w:val="007750A1"/>
    <w:rsid w:val="007925EA"/>
    <w:rsid w:val="007C0DFF"/>
    <w:rsid w:val="007E3FC5"/>
    <w:rsid w:val="007E5CFB"/>
    <w:rsid w:val="00837C59"/>
    <w:rsid w:val="00865D13"/>
    <w:rsid w:val="009A1A2D"/>
    <w:rsid w:val="00A0600E"/>
    <w:rsid w:val="00AF5CF3"/>
    <w:rsid w:val="00C53955"/>
    <w:rsid w:val="00D06A95"/>
    <w:rsid w:val="00D22A76"/>
    <w:rsid w:val="00DB0F4E"/>
    <w:rsid w:val="00DB130B"/>
    <w:rsid w:val="00DF5DA1"/>
    <w:rsid w:val="00E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0563C1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pm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530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2016-01-13T06:24:00Z</dcterms:created>
  <dcterms:modified xsi:type="dcterms:W3CDTF">2016-02-02T06:04:00Z</dcterms:modified>
</cp:coreProperties>
</file>